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53" w:rsidRDefault="00D24853" w:rsidP="00E40057">
      <w:pPr>
        <w:pStyle w:val="Default"/>
        <w:spacing w:line="360" w:lineRule="exact"/>
        <w:jc w:val="both"/>
        <w:rPr>
          <w:rFonts w:asciiTheme="majorEastAsia" w:eastAsiaTheme="majorEastAsia" w:hAnsiTheme="majorEastAsia"/>
          <w:b/>
          <w:sz w:val="22"/>
          <w:szCs w:val="22"/>
        </w:rPr>
      </w:pPr>
    </w:p>
    <w:p w:rsidR="00E40057" w:rsidRDefault="00E40057" w:rsidP="00F20B8D">
      <w:pPr>
        <w:pStyle w:val="Default"/>
        <w:spacing w:line="360" w:lineRule="exact"/>
        <w:jc w:val="center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</w:p>
    <w:p w:rsidR="00F20B8D" w:rsidRDefault="00F20B8D" w:rsidP="00F20B8D">
      <w:pPr>
        <w:pStyle w:val="Default"/>
        <w:spacing w:line="360" w:lineRule="exact"/>
        <w:jc w:val="center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 w:rsidRPr="00115ED4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高等学校等就学支援金</w:t>
      </w: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収入状況の届出</w:t>
      </w:r>
      <w:r w:rsidRPr="00115ED4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に係る提出書類等確認票</w:t>
      </w:r>
    </w:p>
    <w:p w:rsidR="00F20B8D" w:rsidRPr="00A8322E" w:rsidRDefault="00F20B8D" w:rsidP="00F20B8D">
      <w:pPr>
        <w:pStyle w:val="Default"/>
        <w:spacing w:line="240" w:lineRule="exact"/>
        <w:rPr>
          <w:rFonts w:ascii="HG丸ｺﾞｼｯｸM-PRO" w:eastAsia="HG丸ｺﾞｼｯｸM-PRO" w:hAnsi="HG丸ｺﾞｼｯｸM-PRO" w:cs="ＭＳ ゴシック"/>
          <w:b/>
          <w:sz w:val="21"/>
          <w:szCs w:val="21"/>
        </w:rPr>
      </w:pPr>
      <w:r w:rsidRPr="00A8322E">
        <w:rPr>
          <w:noProof/>
          <w:sz w:val="21"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73025</wp:posOffset>
                </wp:positionV>
                <wp:extent cx="6472555" cy="1781175"/>
                <wp:effectExtent l="0" t="0" r="2349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2555" cy="1781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29C31C" id="正方形/長方形 4" o:spid="_x0000_s1026" style="position:absolute;left:0;text-align:left;margin-left:-12.45pt;margin-top:5.75pt;width:509.6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" filled="f" strokecolor="windowText">
                <v:path arrowok="t"/>
              </v:rect>
            </w:pict>
          </mc:Fallback>
        </mc:AlternateContent>
      </w:r>
    </w:p>
    <w:p w:rsidR="00F20B8D" w:rsidRPr="00526D1C" w:rsidRDefault="00F20B8D" w:rsidP="00F20B8D">
      <w:pPr>
        <w:pStyle w:val="Default"/>
        <w:spacing w:line="360" w:lineRule="exact"/>
        <w:rPr>
          <w:rFonts w:ascii="ＭＳ ゴシック" w:eastAsia="ＭＳ ゴシック" w:hAnsi="ＭＳ ゴシック"/>
          <w:u w:val="single"/>
        </w:rPr>
      </w:pPr>
      <w:r w:rsidRPr="00F20B8D">
        <w:rPr>
          <w:rFonts w:ascii="ＭＳ ゴシック" w:eastAsia="ＭＳ ゴシック" w:hAnsi="ＭＳ ゴシック" w:hint="eastAsia"/>
          <w:spacing w:val="120"/>
          <w:fitText w:val="1200" w:id="-2041776128"/>
        </w:rPr>
        <w:t>学校</w:t>
      </w:r>
      <w:r w:rsidRPr="00F20B8D">
        <w:rPr>
          <w:rFonts w:ascii="ＭＳ ゴシック" w:eastAsia="ＭＳ ゴシック" w:hAnsi="ＭＳ ゴシック" w:hint="eastAsia"/>
          <w:fitText w:val="1200" w:id="-2041776128"/>
        </w:rPr>
        <w:t>名</w:t>
      </w:r>
      <w:r w:rsidRPr="00526D1C">
        <w:rPr>
          <w:rFonts w:ascii="ＭＳ ゴシック" w:eastAsia="ＭＳ ゴシック" w:hAnsi="ＭＳ ゴシック" w:hint="eastAsia"/>
        </w:rPr>
        <w:t xml:space="preserve">　</w:t>
      </w:r>
      <w:r w:rsidRPr="00526D1C">
        <w:rPr>
          <w:rFonts w:ascii="ＭＳ ゴシック" w:eastAsia="ＭＳ ゴシック" w:hAnsi="ＭＳ ゴシック" w:hint="eastAsia"/>
          <w:u w:val="single"/>
        </w:rPr>
        <w:t>愛媛県立</w:t>
      </w:r>
      <w:r w:rsidR="003C4A4C">
        <w:rPr>
          <w:rFonts w:ascii="ＭＳ ゴシック" w:eastAsia="ＭＳ ゴシック" w:hAnsi="ＭＳ ゴシック" w:hint="eastAsia"/>
          <w:u w:val="single"/>
        </w:rPr>
        <w:t>松山工業高等</w:t>
      </w:r>
      <w:r w:rsidRPr="00526D1C">
        <w:rPr>
          <w:rFonts w:ascii="ＭＳ ゴシック" w:eastAsia="ＭＳ ゴシック" w:hAnsi="ＭＳ ゴシック" w:hint="eastAsia"/>
          <w:u w:val="single"/>
        </w:rPr>
        <w:t>学校（</w:t>
      </w:r>
      <w:r w:rsidR="003C4A4C">
        <w:rPr>
          <w:rFonts w:ascii="ＭＳ ゴシック" w:eastAsia="ＭＳ ゴシック" w:hAnsi="ＭＳ ゴシック" w:hint="eastAsia"/>
          <w:u w:val="single"/>
        </w:rPr>
        <w:t>全日</w:t>
      </w:r>
      <w:r w:rsidRPr="00526D1C">
        <w:rPr>
          <w:rFonts w:ascii="ＭＳ ゴシック" w:eastAsia="ＭＳ ゴシック" w:hAnsi="ＭＳ ゴシック" w:hint="eastAsia"/>
          <w:u w:val="single"/>
        </w:rPr>
        <w:t>制）</w:t>
      </w:r>
      <w:r w:rsidRPr="00526D1C">
        <w:rPr>
          <w:rFonts w:ascii="ＭＳ ゴシック" w:eastAsia="ＭＳ ゴシック" w:hAnsi="ＭＳ ゴシック" w:hint="eastAsia"/>
        </w:rPr>
        <w:t xml:space="preserve">    学　科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  </w:t>
      </w:r>
    </w:p>
    <w:p w:rsidR="00F20B8D" w:rsidRPr="00526D1C" w:rsidRDefault="00F20B8D" w:rsidP="00F20B8D">
      <w:pPr>
        <w:pStyle w:val="Default"/>
        <w:spacing w:beforeLines="30" w:before="88" w:line="360" w:lineRule="exact"/>
        <w:rPr>
          <w:rFonts w:ascii="ＭＳ ゴシック" w:eastAsia="ＭＳ ゴシック" w:hAnsi="ＭＳ ゴシック"/>
          <w:u w:val="single"/>
        </w:rPr>
      </w:pPr>
      <w:r w:rsidRPr="00F20B8D">
        <w:rPr>
          <w:rFonts w:ascii="ＭＳ ゴシック" w:eastAsia="ＭＳ ゴシック" w:hAnsi="ＭＳ ゴシック" w:hint="eastAsia"/>
          <w:spacing w:val="120"/>
          <w:fitText w:val="1200" w:id="-2041776127"/>
        </w:rPr>
        <w:t>学年</w:t>
      </w:r>
      <w:r w:rsidRPr="00F20B8D">
        <w:rPr>
          <w:rFonts w:ascii="ＭＳ ゴシック" w:eastAsia="ＭＳ ゴシック" w:hAnsi="ＭＳ ゴシック" w:hint="eastAsia"/>
          <w:fitText w:val="1200" w:id="-2041776127"/>
        </w:rPr>
        <w:t>等</w:t>
      </w:r>
      <w:r w:rsidRPr="00526D1C">
        <w:rPr>
          <w:rFonts w:ascii="ＭＳ ゴシック" w:eastAsia="ＭＳ ゴシック" w:hAnsi="ＭＳ ゴシック" w:hint="eastAsia"/>
        </w:rPr>
        <w:t xml:space="preserve">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　年　　組　　　　番　</w:t>
      </w:r>
      <w:r w:rsidRPr="00526D1C">
        <w:rPr>
          <w:rFonts w:ascii="ＭＳ ゴシック" w:eastAsia="ＭＳ ゴシック" w:hAnsi="ＭＳ ゴシック" w:hint="eastAsia"/>
        </w:rPr>
        <w:t xml:space="preserve">　</w:t>
      </w:r>
      <w:r w:rsidRPr="00F20B8D">
        <w:rPr>
          <w:rFonts w:ascii="ＭＳ ゴシック" w:eastAsia="ＭＳ ゴシック" w:hAnsi="ＭＳ ゴシック"/>
          <w:spacing w:val="40"/>
          <w:fitText w:val="1200" w:id="-2041776126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F20B8D" w:rsidRPr="00F20B8D">
              <w:rPr>
                <w:rFonts w:ascii="ＭＳ ゴシック" w:eastAsia="ＭＳ ゴシック" w:hAnsi="ＭＳ ゴシック"/>
                <w:spacing w:val="40"/>
                <w:sz w:val="14"/>
                <w:fitText w:val="1200" w:id="-2041776126"/>
              </w:rPr>
              <w:t>フリ</w:t>
            </w:r>
          </w:rt>
          <w:rubyBase>
            <w:r w:rsidR="00F20B8D" w:rsidRPr="00F20B8D">
              <w:rPr>
                <w:rFonts w:ascii="ＭＳ ゴシック" w:eastAsia="ＭＳ ゴシック" w:hAnsi="ＭＳ ゴシック"/>
                <w:spacing w:val="40"/>
                <w:fitText w:val="1200" w:id="-2041776126"/>
              </w:rPr>
              <w:t>生徒</w:t>
            </w:r>
          </w:rubyBase>
        </w:ruby>
      </w:r>
      <w:r w:rsidRPr="00F20B8D">
        <w:rPr>
          <w:rFonts w:ascii="ＭＳ ゴシック" w:eastAsia="ＭＳ ゴシック" w:hAnsi="ＭＳ ゴシック"/>
          <w:spacing w:val="40"/>
          <w:fitText w:val="1200" w:id="-2041776126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F20B8D" w:rsidRPr="00F20B8D">
              <w:rPr>
                <w:rFonts w:ascii="ＭＳ ゴシック" w:eastAsia="ＭＳ ゴシック" w:hAnsi="ＭＳ ゴシック"/>
                <w:spacing w:val="40"/>
                <w:sz w:val="14"/>
                <w:fitText w:val="1200" w:id="-2041776126"/>
              </w:rPr>
              <w:t>ガナ</w:t>
            </w:r>
          </w:rt>
          <w:rubyBase>
            <w:r w:rsidR="00F20B8D" w:rsidRPr="00F20B8D">
              <w:rPr>
                <w:rFonts w:ascii="ＭＳ ゴシック" w:eastAsia="ＭＳ ゴシック" w:hAnsi="ＭＳ ゴシック"/>
                <w:spacing w:val="40"/>
                <w:fitText w:val="1200" w:id="-2041776126"/>
              </w:rPr>
              <w:t>氏</w:t>
            </w:r>
            <w:r w:rsidR="00F20B8D" w:rsidRPr="00F20B8D">
              <w:rPr>
                <w:rFonts w:ascii="ＭＳ ゴシック" w:eastAsia="ＭＳ ゴシック" w:hAnsi="ＭＳ ゴシック"/>
                <w:fitText w:val="1200" w:id="-2041776126"/>
              </w:rPr>
              <w:t>名</w:t>
            </w:r>
          </w:rubyBase>
        </w:ruby>
      </w:r>
      <w:r w:rsidRPr="00526D1C">
        <w:rPr>
          <w:rFonts w:ascii="ＭＳ ゴシック" w:eastAsia="ＭＳ ゴシック" w:hAnsi="ＭＳ ゴシック" w:hint="eastAsia"/>
        </w:rPr>
        <w:t xml:space="preserve">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　　　　　　　　　　　　　  </w:t>
      </w:r>
    </w:p>
    <w:p w:rsidR="00F20B8D" w:rsidRPr="00526D1C" w:rsidRDefault="00F20B8D" w:rsidP="00F20B8D">
      <w:pPr>
        <w:pStyle w:val="Default"/>
        <w:spacing w:line="360" w:lineRule="exact"/>
        <w:rPr>
          <w:rFonts w:ascii="ＭＳ ゴシック" w:eastAsia="ＭＳ ゴシック" w:hAnsi="ＭＳ ゴシック"/>
          <w:u w:val="single"/>
        </w:rPr>
      </w:pPr>
      <w:r w:rsidRPr="00526D1C">
        <w:rPr>
          <w:rFonts w:ascii="ＭＳ ゴシック" w:eastAsia="ＭＳ ゴシック" w:hAnsi="ＭＳ ゴシック" w:hint="eastAsia"/>
        </w:rPr>
        <w:t xml:space="preserve">保護者氏名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526D1C">
        <w:rPr>
          <w:rFonts w:ascii="ＭＳ ゴシック" w:eastAsia="ＭＳ ゴシック" w:hAnsi="ＭＳ ゴシック" w:hint="eastAsia"/>
        </w:rPr>
        <w:t xml:space="preserve">　保護者氏名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F20B8D" w:rsidRPr="00526D1C" w:rsidRDefault="00F20B8D" w:rsidP="00F20B8D">
      <w:pPr>
        <w:pStyle w:val="Default"/>
        <w:spacing w:line="36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提出書類に関する問合せ先（TEL）</w:t>
      </w:r>
    </w:p>
    <w:p w:rsidR="00F20B8D" w:rsidRDefault="00F20B8D" w:rsidP="00F20B8D">
      <w:pPr>
        <w:pStyle w:val="Default"/>
        <w:spacing w:line="360" w:lineRule="exact"/>
        <w:ind w:firstLineChars="700" w:firstLine="147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（自宅）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-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-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526D1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（携帯）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-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-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</w:p>
    <w:p w:rsidR="00F20B8D" w:rsidRPr="00566D2F" w:rsidRDefault="00F20B8D" w:rsidP="00F20B8D">
      <w:pPr>
        <w:pStyle w:val="Default"/>
        <w:spacing w:line="360" w:lineRule="exact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566D2F">
        <w:rPr>
          <w:rFonts w:ascii="ＭＳ ゴシック" w:eastAsia="ＭＳ ゴシック" w:hAnsi="ＭＳ ゴシック" w:hint="eastAsia"/>
          <w:sz w:val="20"/>
          <w:szCs w:val="20"/>
        </w:rPr>
        <w:t>ご利用可能時間帯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（平日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：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～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：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）　　　（平日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：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～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：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）</w:t>
      </w:r>
    </w:p>
    <w:p w:rsidR="00F20B8D" w:rsidRPr="00D01C24" w:rsidRDefault="00F20B8D" w:rsidP="00F20B8D">
      <w:pPr>
        <w:pStyle w:val="Default"/>
        <w:spacing w:line="360" w:lineRule="exact"/>
        <w:jc w:val="center"/>
        <w:rPr>
          <w:rFonts w:ascii="ＭＳ ゴシック" w:eastAsia="ＭＳ ゴシック" w:hAnsi="ＭＳ ゴシック"/>
          <w:w w:val="90"/>
          <w:sz w:val="22"/>
          <w:u w:val="single"/>
        </w:rPr>
      </w:pPr>
      <w:r w:rsidRPr="00D01C24">
        <w:rPr>
          <w:rFonts w:ascii="ＭＳ ゴシック" w:eastAsia="ＭＳ ゴシック" w:hAnsi="ＭＳ ゴシック" w:hint="eastAsia"/>
          <w:w w:val="90"/>
          <w:sz w:val="22"/>
        </w:rPr>
        <w:t>※内容の確認をさせていただく場合がありますので、</w:t>
      </w:r>
      <w:r>
        <w:rPr>
          <w:rFonts w:ascii="ＭＳ ゴシック" w:eastAsia="ＭＳ ゴシック" w:hAnsi="ＭＳ ゴシック" w:hint="eastAsia"/>
          <w:w w:val="90"/>
          <w:sz w:val="22"/>
        </w:rPr>
        <w:t>平日の日中に連絡が取れる番号を記入して</w:t>
      </w:r>
      <w:r w:rsidRPr="00D01C24">
        <w:rPr>
          <w:rFonts w:ascii="ＭＳ ゴシック" w:eastAsia="ＭＳ ゴシック" w:hAnsi="ＭＳ ゴシック" w:hint="eastAsia"/>
          <w:w w:val="90"/>
          <w:sz w:val="22"/>
        </w:rPr>
        <w:t>ください。</w:t>
      </w:r>
    </w:p>
    <w:p w:rsidR="00F20B8D" w:rsidRDefault="00F20B8D" w:rsidP="00F20B8D">
      <w:pPr>
        <w:pStyle w:val="Default"/>
        <w:spacing w:line="240" w:lineRule="exact"/>
        <w:rPr>
          <w:rFonts w:ascii="ＭＳ ゴシック" w:eastAsia="ＭＳ ゴシック" w:hAnsi="ＭＳ ゴシック"/>
        </w:rPr>
      </w:pPr>
    </w:p>
    <w:p w:rsidR="003743AC" w:rsidRDefault="00550C43" w:rsidP="00C71CF8">
      <w:pPr>
        <w:pStyle w:val="Default"/>
        <w:spacing w:line="28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次の１・２</w:t>
      </w:r>
      <w:r w:rsidR="00F20B8D" w:rsidRPr="00526D1C">
        <w:rPr>
          <w:rFonts w:ascii="ＭＳ ゴシック" w:eastAsia="ＭＳ ゴシック" w:hAnsi="ＭＳ ゴシック" w:hint="eastAsia"/>
        </w:rPr>
        <w:t>の該当するチェック欄（□）に</w:t>
      </w:r>
      <w:r w:rsidR="00F20B8D" w:rsidRPr="00526D1C">
        <w:rPr>
          <w:rFonts w:ascii="ＭＳ ゴシック" w:eastAsia="ＭＳ ゴシック" w:hAnsi="ＭＳ ゴシック" w:hint="eastAsia"/>
          <w:sz w:val="28"/>
          <w:szCs w:val="28"/>
        </w:rPr>
        <w:t>✓</w:t>
      </w:r>
      <w:r>
        <w:rPr>
          <w:rFonts w:ascii="ＭＳ ゴシック" w:eastAsia="ＭＳ ゴシック" w:hAnsi="ＭＳ ゴシック" w:hint="eastAsia"/>
        </w:rPr>
        <w:t>を入れ、必要箇所を記入してください。</w:t>
      </w:r>
    </w:p>
    <w:p w:rsidR="00C71CF8" w:rsidRPr="00526D1C" w:rsidRDefault="00C71CF8" w:rsidP="00C71CF8">
      <w:pPr>
        <w:pStyle w:val="Default"/>
        <w:spacing w:line="240" w:lineRule="exact"/>
        <w:rPr>
          <w:rFonts w:ascii="ＭＳ ゴシック" w:eastAsia="ＭＳ ゴシック" w:hAnsi="ＭＳ ゴシック"/>
        </w:rPr>
      </w:pPr>
    </w:p>
    <w:p w:rsidR="00C71CF8" w:rsidRDefault="00C71CF8" w:rsidP="00C71CF8">
      <w:pPr>
        <w:pStyle w:val="Default"/>
        <w:spacing w:afterLines="20" w:after="59" w:line="360" w:lineRule="exact"/>
        <w:ind w:left="280" w:hangingChars="100" w:hanging="280"/>
        <w:rPr>
          <w:rFonts w:ascii="HG丸ｺﾞｼｯｸM-PRO" w:eastAsia="HG丸ｺﾞｼｯｸM-PRO" w:hAnsi="HG丸ｺﾞｼｯｸM-PRO" w:cs="ＭＳ ゴシック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令和２年７月～令和３年６月の就学支援金に係る収入状況届出に</w:t>
      </w:r>
      <w:r w:rsidRPr="00D841DD"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ついて</w:t>
      </w:r>
      <w:bookmarkStart w:id="0" w:name="_GoBack"/>
      <w:bookmarkEnd w:id="0"/>
    </w:p>
    <w:p w:rsidR="00C71CF8" w:rsidRDefault="00C71CF8" w:rsidP="00C71CF8">
      <w:pPr>
        <w:pStyle w:val="Default"/>
        <w:spacing w:afterLines="20" w:after="59" w:line="360" w:lineRule="exact"/>
        <w:ind w:left="280" w:hangingChars="100" w:hanging="280"/>
        <w:rPr>
          <w:rFonts w:ascii="HG丸ｺﾞｼｯｸM-PRO" w:eastAsia="HG丸ｺﾞｼｯｸM-PRO" w:hAnsi="HG丸ｺﾞｼｯｸM-PRO" w:cs="ＭＳ ゴシック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１　所得確認の方法はどれを希望しますか？</w:t>
      </w:r>
    </w:p>
    <w:p w:rsidR="00383AC9" w:rsidRDefault="00C71CF8" w:rsidP="00D22D3E">
      <w:pPr>
        <w:pStyle w:val="Default"/>
        <w:spacing w:beforeLines="20" w:before="59" w:line="360" w:lineRule="exact"/>
        <w:ind w:leftChars="100" w:left="210"/>
        <w:rPr>
          <w:rFonts w:ascii="ＭＳ ゴシック" w:eastAsia="ＭＳ ゴシック" w:hAnsi="ＭＳ ゴシック" w:cs="ＭＳ ゴシック"/>
          <w:b/>
          <w:u w:val="single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 w:rsidR="00383AC9"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提出済の個人番号（マイナンバー）を利用します。</w:t>
      </w:r>
      <w:r w:rsidR="001E6B8C" w:rsidRPr="00D22D3E">
        <w:rPr>
          <w:rFonts w:ascii="ＭＳ ゴシック" w:eastAsia="ＭＳ ゴシック" w:hAnsi="ＭＳ ゴシック" w:cs="ＭＳ ゴシック" w:hint="eastAsia"/>
          <w:b/>
          <w:sz w:val="21"/>
        </w:rPr>
        <w:t xml:space="preserve">　→２へ</w:t>
      </w:r>
      <w:r w:rsidR="008F3243" w:rsidRPr="00D22D3E">
        <w:rPr>
          <w:rFonts w:ascii="ＭＳ ゴシック" w:eastAsia="ＭＳ ゴシック" w:hAnsi="ＭＳ ゴシック" w:cs="ＭＳ ゴシック" w:hint="eastAsia"/>
          <w:b/>
          <w:sz w:val="21"/>
        </w:rPr>
        <w:t>進んでください。</w:t>
      </w:r>
    </w:p>
    <w:p w:rsidR="00383AC9" w:rsidRDefault="00C71CF8" w:rsidP="00D22D3E">
      <w:pPr>
        <w:pStyle w:val="Default"/>
        <w:spacing w:beforeLines="20" w:before="59" w:line="360" w:lineRule="exact"/>
        <w:ind w:leftChars="100" w:left="690" w:hangingChars="150" w:hanging="480"/>
        <w:rPr>
          <w:rFonts w:ascii="ＭＳ ゴシック" w:eastAsia="ＭＳ ゴシック" w:hAnsi="ＭＳ ゴシック" w:cs="ＭＳ ゴシック"/>
          <w:b/>
          <w:u w:val="single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 w:rsidR="00383AC9"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今回から個人番号（マイナンバー）を利用します。</w:t>
      </w:r>
      <w:r w:rsidR="001E6B8C" w:rsidRPr="00D22D3E">
        <w:rPr>
          <w:rFonts w:ascii="ＭＳ ゴシック" w:eastAsia="ＭＳ ゴシック" w:hAnsi="ＭＳ ゴシック" w:cs="ＭＳ ゴシック" w:hint="eastAsia"/>
          <w:b/>
          <w:sz w:val="21"/>
        </w:rPr>
        <w:t xml:space="preserve">　</w:t>
      </w:r>
      <w:r w:rsidR="008F3243" w:rsidRPr="00D22D3E">
        <w:rPr>
          <w:rFonts w:ascii="ＭＳ ゴシック" w:eastAsia="ＭＳ ゴシック" w:hAnsi="ＭＳ ゴシック" w:cs="ＭＳ ゴシック" w:hint="eastAsia"/>
          <w:b/>
          <w:sz w:val="21"/>
        </w:rPr>
        <w:t>→２へ進んでください。</w:t>
      </w:r>
    </w:p>
    <w:p w:rsidR="00C71CF8" w:rsidRPr="0068621D" w:rsidRDefault="001E6B8C" w:rsidP="00383AC9">
      <w:pPr>
        <w:pStyle w:val="Default"/>
        <w:spacing w:line="360" w:lineRule="exact"/>
        <w:ind w:leftChars="200" w:left="420" w:firstLineChars="150" w:firstLine="312"/>
        <w:rPr>
          <w:rFonts w:ascii="ＭＳ ゴシック" w:eastAsia="ＭＳ ゴシック" w:hAnsi="ＭＳ ゴシック" w:cs="ＭＳ ゴシック"/>
          <w:sz w:val="22"/>
          <w:szCs w:val="22"/>
          <w:u w:val="wave"/>
        </w:rPr>
      </w:pPr>
      <w:r w:rsidRPr="0068621D">
        <w:rPr>
          <w:rFonts w:ascii="ＭＳ ゴシック" w:eastAsia="ＭＳ ゴシック" w:hAnsi="ＭＳ ゴシック" w:cs="ＭＳ ゴシック" w:hint="eastAsia"/>
          <w:w w:val="95"/>
          <w:sz w:val="22"/>
          <w:szCs w:val="22"/>
          <w:u w:val="wave"/>
        </w:rPr>
        <w:t>「個人番号カード（写）等貼付台紙」及び「個人番号利用目的同意書」を提出してください。</w:t>
      </w:r>
    </w:p>
    <w:p w:rsidR="001E6B8C" w:rsidRDefault="001E6B8C" w:rsidP="00383AC9">
      <w:pPr>
        <w:pStyle w:val="Default"/>
        <w:spacing w:line="360" w:lineRule="exact"/>
        <w:ind w:leftChars="200" w:left="420" w:firstLineChars="150" w:firstLine="33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1E6B8C">
        <w:rPr>
          <w:rFonts w:ascii="ＭＳ ゴシック" w:eastAsia="ＭＳ ゴシック" w:hAnsi="ＭＳ ゴシック" w:cs="ＭＳ ゴシック" w:hint="eastAsia"/>
          <w:sz w:val="22"/>
          <w:szCs w:val="22"/>
        </w:rPr>
        <w:t>個人番号カード（写）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は親権者それぞれの分の提出が必要です。</w:t>
      </w:r>
    </w:p>
    <w:p w:rsidR="001E6B8C" w:rsidRDefault="001E6B8C" w:rsidP="00D22D3E">
      <w:pPr>
        <w:pStyle w:val="Default"/>
        <w:spacing w:beforeLines="20" w:before="59" w:line="360" w:lineRule="exact"/>
        <w:ind w:leftChars="100" w:left="210"/>
        <w:rPr>
          <w:rFonts w:ascii="ＭＳ ゴシック" w:eastAsia="ＭＳ ゴシック" w:hAnsi="ＭＳ ゴシック" w:cs="ＭＳ ゴシック"/>
          <w:b/>
          <w:u w:val="single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 w:rsidR="007C6599"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課税証明書</w:t>
      </w:r>
      <w:r w:rsidR="002C3F31"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等を提出します。</w:t>
      </w:r>
    </w:p>
    <w:p w:rsidR="0068621D" w:rsidRPr="0068621D" w:rsidRDefault="0068621D" w:rsidP="001E6B8C">
      <w:pPr>
        <w:pStyle w:val="Default"/>
        <w:spacing w:line="360" w:lineRule="exact"/>
        <w:ind w:firstLineChars="350" w:firstLine="770"/>
        <w:rPr>
          <w:rFonts w:ascii="ＭＳ ゴシック" w:eastAsia="ＭＳ ゴシック" w:hAnsi="ＭＳ ゴシック" w:cs="ＭＳ ゴシック"/>
          <w:sz w:val="22"/>
          <w:szCs w:val="22"/>
          <w:u w:val="wave"/>
        </w:rPr>
      </w:pPr>
      <w:r w:rsidRPr="0068621D">
        <w:rPr>
          <w:rFonts w:ascii="ＭＳ ゴシック" w:eastAsia="ＭＳ ゴシック" w:hAnsi="ＭＳ ゴシック" w:cs="ＭＳ ゴシック" w:hint="eastAsia"/>
          <w:sz w:val="22"/>
          <w:szCs w:val="22"/>
          <w:u w:val="wave"/>
        </w:rPr>
        <w:t>令和２年度（令和元年分）所得に係る課税証明書等を提出してください。</w:t>
      </w:r>
    </w:p>
    <w:p w:rsidR="0068621D" w:rsidRDefault="0068621D" w:rsidP="001E6B8C">
      <w:pPr>
        <w:pStyle w:val="Default"/>
        <w:spacing w:line="360" w:lineRule="exact"/>
        <w:ind w:firstLineChars="350" w:firstLine="77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※控除対象となっていない配偶者の分も必要です。</w:t>
      </w:r>
    </w:p>
    <w:p w:rsidR="001E6B8C" w:rsidRPr="00526D1C" w:rsidRDefault="0068621D" w:rsidP="001E6B8C">
      <w:pPr>
        <w:pStyle w:val="Default"/>
        <w:spacing w:line="360" w:lineRule="exact"/>
        <w:ind w:firstLineChars="350" w:firstLine="77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68621D">
        <w:rPr>
          <w:rFonts w:ascii="ＭＳ ゴシック" w:eastAsia="ＭＳ ゴシック" w:hAnsi="ＭＳ ゴシック" w:cs="ＭＳ ゴシック" w:hint="eastAsia"/>
          <w:w w:val="85"/>
          <w:sz w:val="22"/>
          <w:szCs w:val="22"/>
        </w:rPr>
        <w:t>課税証明書等のみでは所得判定が行えない場合は、別途補足資料の提出をお願いすることがあります。</w:t>
      </w:r>
    </w:p>
    <w:p w:rsidR="00C71CF8" w:rsidRPr="001E6B8C" w:rsidRDefault="00C71CF8" w:rsidP="00C71CF8">
      <w:pPr>
        <w:pStyle w:val="Default"/>
        <w:spacing w:line="240" w:lineRule="exact"/>
        <w:rPr>
          <w:rFonts w:ascii="ＭＳ ゴシック" w:eastAsia="ＭＳ ゴシック" w:hAnsi="ＭＳ ゴシック" w:cs="ＭＳ ゴシック"/>
          <w:sz w:val="22"/>
          <w:szCs w:val="22"/>
          <w:u w:val="double"/>
        </w:rPr>
      </w:pPr>
    </w:p>
    <w:p w:rsidR="00C71CF8" w:rsidRDefault="00C71CF8" w:rsidP="006A4157">
      <w:pPr>
        <w:pStyle w:val="Default"/>
        <w:spacing w:afterLines="20" w:after="59" w:line="360" w:lineRule="exact"/>
        <w:ind w:left="280" w:hangingChars="100" w:hanging="280"/>
        <w:rPr>
          <w:rFonts w:ascii="HG丸ｺﾞｼｯｸM-PRO" w:eastAsia="HG丸ｺﾞｼｯｸM-PRO" w:hAnsi="HG丸ｺﾞｼｯｸM-PRO" w:cs="ＭＳ ゴシック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 xml:space="preserve">２　</w:t>
      </w:r>
      <w:r w:rsidR="00F77BC6"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課税地に変更はあり</w:t>
      </w:r>
      <w:r w:rsidR="005D3EEB"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ません</w:t>
      </w:r>
      <w:r w:rsidR="00F77BC6"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か？</w:t>
      </w:r>
    </w:p>
    <w:p w:rsidR="00296ABC" w:rsidRDefault="005D3EEB" w:rsidP="00296ABC">
      <w:pPr>
        <w:pStyle w:val="Default"/>
        <w:spacing w:line="300" w:lineRule="exact"/>
        <w:ind w:leftChars="100" w:left="210"/>
        <w:rPr>
          <w:rFonts w:ascii="HG丸ｺﾞｼｯｸM-PRO" w:eastAsia="HG丸ｺﾞｼｯｸM-PRO" w:hAnsi="HG丸ｺﾞｼｯｸM-PRO" w:cs="ＭＳ ゴシック"/>
          <w:sz w:val="22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課税地（</w:t>
      </w:r>
      <w:r w:rsidR="00296ABC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原則として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１月１日現在の住所</w:t>
      </w:r>
      <w:r w:rsidR="00296ABC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地の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市区町村）に所得情報の照会を行います。</w:t>
      </w:r>
    </w:p>
    <w:p w:rsidR="005D3EEB" w:rsidRDefault="005D3EEB" w:rsidP="006A4157">
      <w:pPr>
        <w:pStyle w:val="Default"/>
        <w:spacing w:line="300" w:lineRule="exact"/>
        <w:ind w:firstLineChars="100" w:firstLine="220"/>
        <w:rPr>
          <w:rFonts w:ascii="HG丸ｺﾞｼｯｸM-PRO" w:eastAsia="HG丸ｺﾞｼｯｸM-PRO" w:hAnsi="HG丸ｺﾞｼｯｸM-PRO" w:cs="ＭＳ ゴシック"/>
          <w:sz w:val="22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報告済の課税地（平成31年１月１日現在</w:t>
      </w:r>
      <w:r w:rsidR="006A4157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の住所地</w:t>
      </w:r>
      <w:r w:rsidR="00550C43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）と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現在の課税地（令和２年１月１日現在</w:t>
      </w:r>
      <w:r w:rsidR="006A4157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の住所地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）</w:t>
      </w:r>
      <w:r w:rsidR="00296ABC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に変更はありませんか？</w:t>
      </w:r>
    </w:p>
    <w:p w:rsidR="00157863" w:rsidRDefault="00157863" w:rsidP="00157863">
      <w:pPr>
        <w:pStyle w:val="Default"/>
        <w:spacing w:beforeLines="20" w:before="59" w:line="360" w:lineRule="exact"/>
        <w:ind w:leftChars="100" w:left="210"/>
        <w:rPr>
          <w:rFonts w:ascii="ＭＳ ゴシック" w:eastAsia="ＭＳ ゴシック" w:hAnsi="ＭＳ ゴシック" w:cs="ＭＳ ゴシック"/>
          <w:b/>
          <w:u w:val="single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変更ありません</w:t>
      </w:r>
      <w:r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。</w:t>
      </w:r>
    </w:p>
    <w:p w:rsidR="00157863" w:rsidRDefault="00157863" w:rsidP="00157863">
      <w:pPr>
        <w:pStyle w:val="Default"/>
        <w:spacing w:beforeLines="20" w:before="59" w:line="360" w:lineRule="exact"/>
        <w:ind w:leftChars="100" w:left="690" w:hangingChars="150" w:hanging="480"/>
        <w:rPr>
          <w:rFonts w:ascii="ＭＳ ゴシック" w:eastAsia="ＭＳ ゴシック" w:hAnsi="ＭＳ ゴシック" w:cs="ＭＳ ゴシック"/>
          <w:b/>
          <w:sz w:val="21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変更があります</w:t>
      </w:r>
      <w:r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。</w:t>
      </w:r>
      <w:r w:rsidRPr="00D22D3E">
        <w:rPr>
          <w:rFonts w:ascii="ＭＳ ゴシック" w:eastAsia="ＭＳ ゴシック" w:hAnsi="ＭＳ ゴシック" w:cs="ＭＳ ゴシック" w:hint="eastAsia"/>
          <w:b/>
          <w:sz w:val="21"/>
        </w:rPr>
        <w:t xml:space="preserve">　→</w:t>
      </w:r>
      <w:r w:rsidR="00B35569">
        <w:rPr>
          <w:rFonts w:ascii="ＭＳ ゴシック" w:eastAsia="ＭＳ ゴシック" w:hAnsi="ＭＳ ゴシック" w:cs="ＭＳ ゴシック" w:hint="eastAsia"/>
          <w:b/>
          <w:sz w:val="21"/>
        </w:rPr>
        <w:t>親権者ごとに課税地を記入してください</w:t>
      </w:r>
      <w:r w:rsidRPr="00D22D3E">
        <w:rPr>
          <w:rFonts w:ascii="ＭＳ ゴシック" w:eastAsia="ＭＳ ゴシック" w:hAnsi="ＭＳ ゴシック" w:cs="ＭＳ ゴシック" w:hint="eastAsia"/>
          <w:b/>
          <w:sz w:val="21"/>
        </w:rPr>
        <w:t>。</w:t>
      </w:r>
    </w:p>
    <w:p w:rsidR="009729E4" w:rsidRPr="00B35569" w:rsidRDefault="009729E4" w:rsidP="007E5539">
      <w:pPr>
        <w:pStyle w:val="Default"/>
        <w:spacing w:beforeLines="20" w:before="59" w:line="200" w:lineRule="exact"/>
        <w:ind w:leftChars="100" w:left="526" w:hangingChars="150" w:hanging="316"/>
        <w:rPr>
          <w:rFonts w:ascii="ＭＳ ゴシック" w:eastAsia="ＭＳ ゴシック" w:hAnsi="ＭＳ ゴシック" w:cs="ＭＳ ゴシック"/>
          <w:b/>
          <w:sz w:val="21"/>
        </w:rPr>
      </w:pPr>
    </w:p>
    <w:tbl>
      <w:tblPr>
        <w:tblStyle w:val="a5"/>
        <w:tblW w:w="9355" w:type="dxa"/>
        <w:tblInd w:w="421" w:type="dxa"/>
        <w:tblLook w:val="04A0" w:firstRow="1" w:lastRow="0" w:firstColumn="1" w:lastColumn="0" w:noHBand="0" w:noVBand="1"/>
      </w:tblPr>
      <w:tblGrid>
        <w:gridCol w:w="1417"/>
        <w:gridCol w:w="3258"/>
        <w:gridCol w:w="1420"/>
        <w:gridCol w:w="3260"/>
      </w:tblGrid>
      <w:tr w:rsidR="00CC1D6E" w:rsidRPr="00A07AF6" w:rsidTr="00B35569">
        <w:tc>
          <w:tcPr>
            <w:tcW w:w="4675" w:type="dxa"/>
            <w:gridSpan w:val="2"/>
            <w:tcBorders>
              <w:righ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保護者等一人目</w:t>
            </w:r>
          </w:p>
        </w:tc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保護者等二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人目</w:t>
            </w:r>
          </w:p>
        </w:tc>
      </w:tr>
      <w:tr w:rsidR="00CC1D6E" w:rsidRPr="00A07AF6" w:rsidTr="00B35569">
        <w:trPr>
          <w:trHeight w:val="486"/>
        </w:trPr>
        <w:tc>
          <w:tcPr>
            <w:tcW w:w="1417" w:type="dxa"/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258" w:type="dxa"/>
            <w:tcBorders>
              <w:righ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</w:tr>
      <w:tr w:rsidR="00CC1D6E" w:rsidRPr="00A07AF6" w:rsidTr="00B35569">
        <w:trPr>
          <w:trHeight w:val="408"/>
        </w:trPr>
        <w:tc>
          <w:tcPr>
            <w:tcW w:w="1417" w:type="dxa"/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変更の有無</w:t>
            </w:r>
          </w:p>
        </w:tc>
        <w:tc>
          <w:tcPr>
            <w:tcW w:w="3258" w:type="dxa"/>
            <w:tcBorders>
              <w:righ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B35569">
              <w:rPr>
                <w:rFonts w:asciiTheme="majorEastAsia" w:eastAsiaTheme="majorEastAsia" w:hAnsiTheme="majorEastAsia" w:cs="ＭＳ ゴシック" w:hint="eastAsia"/>
                <w:sz w:val="28"/>
                <w:szCs w:val="22"/>
              </w:rPr>
              <w:t>有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</w:t>
            </w: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B35569">
              <w:rPr>
                <w:rFonts w:asciiTheme="majorEastAsia" w:eastAsiaTheme="majorEastAsia" w:hAnsiTheme="majorEastAsia" w:cs="ＭＳ ゴシック" w:hint="eastAsia"/>
                <w:sz w:val="28"/>
                <w:szCs w:val="22"/>
              </w:rPr>
              <w:t>無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32"/>
                <w:szCs w:val="3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変更の有無</w:t>
            </w:r>
          </w:p>
        </w:tc>
        <w:tc>
          <w:tcPr>
            <w:tcW w:w="3260" w:type="dxa"/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both"/>
              <w:rPr>
                <w:rFonts w:asciiTheme="majorEastAsia" w:eastAsiaTheme="majorEastAsia" w:hAnsiTheme="majorEastAsia" w:cs="ＭＳ ゴシック"/>
                <w:sz w:val="32"/>
                <w:szCs w:val="3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B35569">
              <w:rPr>
                <w:rFonts w:asciiTheme="majorEastAsia" w:eastAsiaTheme="majorEastAsia" w:hAnsiTheme="majorEastAsia" w:cs="ＭＳ ゴシック" w:hint="eastAsia"/>
                <w:sz w:val="28"/>
                <w:szCs w:val="22"/>
              </w:rPr>
              <w:t>有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</w:t>
            </w: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B35569">
              <w:rPr>
                <w:rFonts w:asciiTheme="majorEastAsia" w:eastAsiaTheme="majorEastAsia" w:hAnsiTheme="majorEastAsia" w:cs="ＭＳ ゴシック" w:hint="eastAsia"/>
                <w:sz w:val="28"/>
                <w:szCs w:val="22"/>
              </w:rPr>
              <w:t>無</w:t>
            </w:r>
          </w:p>
        </w:tc>
      </w:tr>
      <w:tr w:rsidR="00CC1D6E" w:rsidRPr="00A07AF6" w:rsidTr="00550C43">
        <w:trPr>
          <w:trHeight w:val="1471"/>
        </w:trPr>
        <w:tc>
          <w:tcPr>
            <w:tcW w:w="1417" w:type="dxa"/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変更「有」</w:t>
            </w:r>
          </w:p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の場合の</w:t>
            </w:r>
          </w:p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課税地</w:t>
            </w:r>
          </w:p>
        </w:tc>
        <w:tc>
          <w:tcPr>
            <w:tcW w:w="3258" w:type="dxa"/>
            <w:tcBorders>
              <w:righ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ind w:firstLineChars="400" w:firstLine="880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都道</w:t>
            </w: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 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市区</w:t>
            </w:r>
          </w:p>
          <w:p w:rsidR="00CC1D6E" w:rsidRPr="00A07AF6" w:rsidRDefault="00CC1D6E" w:rsidP="00B35569">
            <w:pPr>
              <w:pStyle w:val="Default"/>
              <w:spacing w:line="360" w:lineRule="exact"/>
              <w:ind w:firstLineChars="400" w:firstLine="880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府県　　　　 　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町村</w:t>
            </w:r>
          </w:p>
          <w:p w:rsidR="00CC1D6E" w:rsidRPr="00A07AF6" w:rsidRDefault="00CC1D6E" w:rsidP="00550C43">
            <w:pPr>
              <w:pStyle w:val="Default"/>
              <w:spacing w:beforeLines="50" w:before="148"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A07AF6">
              <w:rPr>
                <w:rFonts w:asciiTheme="majorEastAsia" w:eastAsiaTheme="majorEastAsia" w:hAnsiTheme="majorEastAsia" w:cs="ＭＳ ゴシック" w:hint="eastAsia"/>
                <w:w w:val="80"/>
                <w:sz w:val="22"/>
                <w:szCs w:val="22"/>
              </w:rPr>
              <w:t>日本国内に住所を有していない。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変更「有」</w:t>
            </w:r>
          </w:p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の場合の</w:t>
            </w:r>
          </w:p>
          <w:p w:rsidR="00CC1D6E" w:rsidRPr="00A07AF6" w:rsidRDefault="00CC1D6E" w:rsidP="00550C43">
            <w:pPr>
              <w:pStyle w:val="Default"/>
              <w:spacing w:line="360" w:lineRule="exact"/>
              <w:ind w:right="220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課税地</w:t>
            </w:r>
          </w:p>
        </w:tc>
        <w:tc>
          <w:tcPr>
            <w:tcW w:w="3260" w:type="dxa"/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ind w:firstLineChars="400" w:firstLine="880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都道</w:t>
            </w: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 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市区</w:t>
            </w:r>
          </w:p>
          <w:p w:rsidR="00CC1D6E" w:rsidRPr="00A07AF6" w:rsidRDefault="00CC1D6E" w:rsidP="00B35569">
            <w:pPr>
              <w:pStyle w:val="Default"/>
              <w:spacing w:line="360" w:lineRule="exact"/>
              <w:ind w:firstLineChars="400" w:firstLine="880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府県　　　　 　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町村</w:t>
            </w:r>
          </w:p>
          <w:p w:rsidR="00CC1D6E" w:rsidRPr="00A07AF6" w:rsidRDefault="00CC1D6E" w:rsidP="00550C43">
            <w:pPr>
              <w:pStyle w:val="Default"/>
              <w:spacing w:beforeLines="50" w:before="148"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A07AF6">
              <w:rPr>
                <w:rFonts w:asciiTheme="majorEastAsia" w:eastAsiaTheme="majorEastAsia" w:hAnsiTheme="majorEastAsia" w:cs="ＭＳ ゴシック" w:hint="eastAsia"/>
                <w:w w:val="80"/>
                <w:sz w:val="22"/>
                <w:szCs w:val="22"/>
              </w:rPr>
              <w:t>日本国内に住所を有していない。</w:t>
            </w:r>
          </w:p>
        </w:tc>
      </w:tr>
    </w:tbl>
    <w:p w:rsidR="009729E4" w:rsidRDefault="009729E4" w:rsidP="00157863">
      <w:pPr>
        <w:pStyle w:val="Default"/>
        <w:spacing w:beforeLines="20" w:before="59" w:line="360" w:lineRule="exact"/>
        <w:ind w:leftChars="100" w:left="526" w:hangingChars="150" w:hanging="316"/>
        <w:rPr>
          <w:rFonts w:ascii="ＭＳ ゴシック" w:eastAsia="ＭＳ ゴシック" w:hAnsi="ＭＳ ゴシック" w:cs="ＭＳ ゴシック"/>
          <w:b/>
          <w:sz w:val="21"/>
        </w:rPr>
      </w:pPr>
    </w:p>
    <w:p w:rsidR="00745BD2" w:rsidRPr="00E07189" w:rsidRDefault="00745BD2" w:rsidP="00745BD2">
      <w:pPr>
        <w:pStyle w:val="Default"/>
        <w:spacing w:line="360" w:lineRule="exact"/>
        <w:ind w:leftChars="100" w:left="485" w:hangingChars="100" w:hanging="275"/>
        <w:rPr>
          <w:rFonts w:ascii="游ゴシック Light" w:eastAsia="游ゴシック Light" w:hAnsi="游ゴシック Light" w:cs="ＭＳ ゴシック"/>
          <w:b/>
          <w:sz w:val="28"/>
          <w:szCs w:val="28"/>
          <w:u w:val="wave"/>
        </w:rPr>
      </w:pPr>
      <w:r w:rsidRPr="00E07189"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確定申告をしていない方は、住民税の課税額を確認することができません。</w:t>
      </w:r>
    </w:p>
    <w:p w:rsidR="00745BD2" w:rsidRPr="00E40057" w:rsidRDefault="00745BD2" w:rsidP="00E40057">
      <w:pPr>
        <w:pStyle w:val="Default"/>
        <w:spacing w:line="360" w:lineRule="exact"/>
        <w:ind w:leftChars="100" w:left="485" w:hangingChars="100" w:hanging="275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お早めに</w:t>
      </w:r>
      <w:r w:rsidRPr="00E07189"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、</w:t>
      </w:r>
      <w:r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確定</w:t>
      </w:r>
      <w:r w:rsidRPr="00E07189"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申告</w:t>
      </w:r>
      <w:r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の</w:t>
      </w:r>
      <w:r w:rsidRPr="00E07189"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手続きを行ってください。</w:t>
      </w:r>
    </w:p>
    <w:sectPr w:rsidR="00745BD2" w:rsidRPr="00E40057" w:rsidSect="005D082A">
      <w:pgSz w:w="11906" w:h="16838"/>
      <w:pgMar w:top="425" w:right="851" w:bottom="425" w:left="1276" w:header="397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E2" w:rsidRDefault="00E145E2" w:rsidP="00F164F2">
      <w:r>
        <w:separator/>
      </w:r>
    </w:p>
  </w:endnote>
  <w:endnote w:type="continuationSeparator" w:id="0">
    <w:p w:rsidR="00E145E2" w:rsidRDefault="00E145E2" w:rsidP="00F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E2" w:rsidRDefault="00E145E2" w:rsidP="00F164F2">
      <w:r>
        <w:separator/>
      </w:r>
    </w:p>
  </w:footnote>
  <w:footnote w:type="continuationSeparator" w:id="0">
    <w:p w:rsidR="00E145E2" w:rsidRDefault="00E145E2" w:rsidP="00F1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19"/>
    <w:multiLevelType w:val="hybridMultilevel"/>
    <w:tmpl w:val="A0B260D0"/>
    <w:lvl w:ilvl="0" w:tplc="FD6CB510">
      <w:numFmt w:val="bullet"/>
      <w:lvlText w:val="□"/>
      <w:lvlJc w:val="left"/>
      <w:pPr>
        <w:ind w:left="5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>
    <w:nsid w:val="5B1E58C0"/>
    <w:multiLevelType w:val="hybridMultilevel"/>
    <w:tmpl w:val="E3667A06"/>
    <w:lvl w:ilvl="0" w:tplc="FC22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7A76C4"/>
    <w:multiLevelType w:val="hybridMultilevel"/>
    <w:tmpl w:val="1DB03986"/>
    <w:lvl w:ilvl="0" w:tplc="08388C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853032"/>
    <w:multiLevelType w:val="hybridMultilevel"/>
    <w:tmpl w:val="4E3E1494"/>
    <w:lvl w:ilvl="0" w:tplc="B8DA3CB2">
      <w:start w:val="5"/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27"/>
    <w:rsid w:val="000176CA"/>
    <w:rsid w:val="000904A8"/>
    <w:rsid w:val="000B2288"/>
    <w:rsid w:val="000C3B0A"/>
    <w:rsid w:val="000C7092"/>
    <w:rsid w:val="000F4D37"/>
    <w:rsid w:val="00100989"/>
    <w:rsid w:val="001018AA"/>
    <w:rsid w:val="0010375E"/>
    <w:rsid w:val="0010669A"/>
    <w:rsid w:val="00115ED4"/>
    <w:rsid w:val="001453C7"/>
    <w:rsid w:val="001479A2"/>
    <w:rsid w:val="00150D0E"/>
    <w:rsid w:val="00157863"/>
    <w:rsid w:val="00196CEC"/>
    <w:rsid w:val="001A6E3C"/>
    <w:rsid w:val="001C3276"/>
    <w:rsid w:val="001E519C"/>
    <w:rsid w:val="001E6B8C"/>
    <w:rsid w:val="001F37BE"/>
    <w:rsid w:val="00206E9D"/>
    <w:rsid w:val="00237523"/>
    <w:rsid w:val="00241B69"/>
    <w:rsid w:val="00250A41"/>
    <w:rsid w:val="00251877"/>
    <w:rsid w:val="00257BBC"/>
    <w:rsid w:val="00280E91"/>
    <w:rsid w:val="00283D7F"/>
    <w:rsid w:val="00285FF6"/>
    <w:rsid w:val="00296ABC"/>
    <w:rsid w:val="002B3974"/>
    <w:rsid w:val="002C3DE5"/>
    <w:rsid w:val="002C3F31"/>
    <w:rsid w:val="002C5A48"/>
    <w:rsid w:val="002C5D55"/>
    <w:rsid w:val="002E294E"/>
    <w:rsid w:val="002E51E5"/>
    <w:rsid w:val="002F4CC9"/>
    <w:rsid w:val="0030608A"/>
    <w:rsid w:val="0031690E"/>
    <w:rsid w:val="00342EA0"/>
    <w:rsid w:val="0035420C"/>
    <w:rsid w:val="00373937"/>
    <w:rsid w:val="003743AC"/>
    <w:rsid w:val="00376035"/>
    <w:rsid w:val="00383AC9"/>
    <w:rsid w:val="00384BB1"/>
    <w:rsid w:val="00387723"/>
    <w:rsid w:val="003900A1"/>
    <w:rsid w:val="003A0EF8"/>
    <w:rsid w:val="003A1052"/>
    <w:rsid w:val="003A3D88"/>
    <w:rsid w:val="003A4025"/>
    <w:rsid w:val="003A7C92"/>
    <w:rsid w:val="003B0854"/>
    <w:rsid w:val="003B4A44"/>
    <w:rsid w:val="003C4A4C"/>
    <w:rsid w:val="003E05E0"/>
    <w:rsid w:val="003F5D4B"/>
    <w:rsid w:val="00400AF5"/>
    <w:rsid w:val="00417DAA"/>
    <w:rsid w:val="0042001F"/>
    <w:rsid w:val="0046327D"/>
    <w:rsid w:val="004657AD"/>
    <w:rsid w:val="004B3853"/>
    <w:rsid w:val="004B608A"/>
    <w:rsid w:val="004C406E"/>
    <w:rsid w:val="004D2A30"/>
    <w:rsid w:val="004F0204"/>
    <w:rsid w:val="005338A7"/>
    <w:rsid w:val="00550C43"/>
    <w:rsid w:val="005529BA"/>
    <w:rsid w:val="005663E3"/>
    <w:rsid w:val="00583F71"/>
    <w:rsid w:val="00586D21"/>
    <w:rsid w:val="00590EB4"/>
    <w:rsid w:val="0059562E"/>
    <w:rsid w:val="005B24E8"/>
    <w:rsid w:val="005C1853"/>
    <w:rsid w:val="005D082A"/>
    <w:rsid w:val="005D3EEB"/>
    <w:rsid w:val="005E2B93"/>
    <w:rsid w:val="005F0958"/>
    <w:rsid w:val="00613F11"/>
    <w:rsid w:val="006266BD"/>
    <w:rsid w:val="006558DC"/>
    <w:rsid w:val="006676EB"/>
    <w:rsid w:val="00675366"/>
    <w:rsid w:val="0068621D"/>
    <w:rsid w:val="00691A61"/>
    <w:rsid w:val="006A4157"/>
    <w:rsid w:val="006A472D"/>
    <w:rsid w:val="006A6E4B"/>
    <w:rsid w:val="006D4E94"/>
    <w:rsid w:val="006D544C"/>
    <w:rsid w:val="006D6BD0"/>
    <w:rsid w:val="00700CAA"/>
    <w:rsid w:val="00711EC4"/>
    <w:rsid w:val="00716F83"/>
    <w:rsid w:val="007451F2"/>
    <w:rsid w:val="00745BD2"/>
    <w:rsid w:val="00760F3B"/>
    <w:rsid w:val="007B26D3"/>
    <w:rsid w:val="007B2A1C"/>
    <w:rsid w:val="007B2CB3"/>
    <w:rsid w:val="007C01AC"/>
    <w:rsid w:val="007C0E2B"/>
    <w:rsid w:val="007C434C"/>
    <w:rsid w:val="007C6599"/>
    <w:rsid w:val="007D64A3"/>
    <w:rsid w:val="007E5539"/>
    <w:rsid w:val="00817AF1"/>
    <w:rsid w:val="00823198"/>
    <w:rsid w:val="00824D4E"/>
    <w:rsid w:val="0084165A"/>
    <w:rsid w:val="00865704"/>
    <w:rsid w:val="00876746"/>
    <w:rsid w:val="008769BE"/>
    <w:rsid w:val="00890906"/>
    <w:rsid w:val="008C2A6C"/>
    <w:rsid w:val="008C462F"/>
    <w:rsid w:val="008D4902"/>
    <w:rsid w:val="008D61B6"/>
    <w:rsid w:val="008E5182"/>
    <w:rsid w:val="008E6242"/>
    <w:rsid w:val="008F0384"/>
    <w:rsid w:val="008F3243"/>
    <w:rsid w:val="008F5A1C"/>
    <w:rsid w:val="00912490"/>
    <w:rsid w:val="009345A0"/>
    <w:rsid w:val="00934682"/>
    <w:rsid w:val="009378C2"/>
    <w:rsid w:val="00941B27"/>
    <w:rsid w:val="00951CD0"/>
    <w:rsid w:val="009625F5"/>
    <w:rsid w:val="009729E4"/>
    <w:rsid w:val="009921C8"/>
    <w:rsid w:val="009972A4"/>
    <w:rsid w:val="009A083C"/>
    <w:rsid w:val="009D6D90"/>
    <w:rsid w:val="009F25D4"/>
    <w:rsid w:val="00A07AF6"/>
    <w:rsid w:val="00A10BC8"/>
    <w:rsid w:val="00A157BF"/>
    <w:rsid w:val="00A27CF7"/>
    <w:rsid w:val="00A324E9"/>
    <w:rsid w:val="00A379CB"/>
    <w:rsid w:val="00A5439A"/>
    <w:rsid w:val="00A62EBE"/>
    <w:rsid w:val="00A63A99"/>
    <w:rsid w:val="00A64280"/>
    <w:rsid w:val="00A660F5"/>
    <w:rsid w:val="00A746FD"/>
    <w:rsid w:val="00A752AE"/>
    <w:rsid w:val="00AC4BA3"/>
    <w:rsid w:val="00AC7BED"/>
    <w:rsid w:val="00AD6268"/>
    <w:rsid w:val="00AE7119"/>
    <w:rsid w:val="00B03BDA"/>
    <w:rsid w:val="00B05A12"/>
    <w:rsid w:val="00B26A6F"/>
    <w:rsid w:val="00B35569"/>
    <w:rsid w:val="00B40012"/>
    <w:rsid w:val="00B50CEA"/>
    <w:rsid w:val="00B624A4"/>
    <w:rsid w:val="00B71868"/>
    <w:rsid w:val="00B82696"/>
    <w:rsid w:val="00B82E05"/>
    <w:rsid w:val="00B86DBF"/>
    <w:rsid w:val="00B9430E"/>
    <w:rsid w:val="00B96E07"/>
    <w:rsid w:val="00BA450A"/>
    <w:rsid w:val="00BC14BA"/>
    <w:rsid w:val="00BF3113"/>
    <w:rsid w:val="00C425BA"/>
    <w:rsid w:val="00C42C45"/>
    <w:rsid w:val="00C50AB6"/>
    <w:rsid w:val="00C574AD"/>
    <w:rsid w:val="00C71CF8"/>
    <w:rsid w:val="00C82083"/>
    <w:rsid w:val="00C86533"/>
    <w:rsid w:val="00CA56FE"/>
    <w:rsid w:val="00CB7FB9"/>
    <w:rsid w:val="00CC1D6E"/>
    <w:rsid w:val="00CC457D"/>
    <w:rsid w:val="00CD285F"/>
    <w:rsid w:val="00CE382E"/>
    <w:rsid w:val="00D05C13"/>
    <w:rsid w:val="00D06163"/>
    <w:rsid w:val="00D12F54"/>
    <w:rsid w:val="00D22D3E"/>
    <w:rsid w:val="00D24853"/>
    <w:rsid w:val="00D44147"/>
    <w:rsid w:val="00D841DD"/>
    <w:rsid w:val="00D87840"/>
    <w:rsid w:val="00DC1844"/>
    <w:rsid w:val="00DC1D93"/>
    <w:rsid w:val="00DD2414"/>
    <w:rsid w:val="00DD5AE1"/>
    <w:rsid w:val="00DD7D3B"/>
    <w:rsid w:val="00DE0A84"/>
    <w:rsid w:val="00E145E2"/>
    <w:rsid w:val="00E15A32"/>
    <w:rsid w:val="00E1613D"/>
    <w:rsid w:val="00E201B6"/>
    <w:rsid w:val="00E20D45"/>
    <w:rsid w:val="00E3051D"/>
    <w:rsid w:val="00E31FD1"/>
    <w:rsid w:val="00E40057"/>
    <w:rsid w:val="00E42CF6"/>
    <w:rsid w:val="00E561D6"/>
    <w:rsid w:val="00E60603"/>
    <w:rsid w:val="00EB1CEF"/>
    <w:rsid w:val="00EB41B0"/>
    <w:rsid w:val="00EC406D"/>
    <w:rsid w:val="00EE17D7"/>
    <w:rsid w:val="00EF0733"/>
    <w:rsid w:val="00EF20B0"/>
    <w:rsid w:val="00EF6B10"/>
    <w:rsid w:val="00F14D5C"/>
    <w:rsid w:val="00F164F2"/>
    <w:rsid w:val="00F17C17"/>
    <w:rsid w:val="00F20B8D"/>
    <w:rsid w:val="00F52ADF"/>
    <w:rsid w:val="00F5332F"/>
    <w:rsid w:val="00F65009"/>
    <w:rsid w:val="00F7648F"/>
    <w:rsid w:val="00F77BC6"/>
    <w:rsid w:val="00F90074"/>
    <w:rsid w:val="00FA73E9"/>
    <w:rsid w:val="00FB020F"/>
    <w:rsid w:val="00FB12C0"/>
    <w:rsid w:val="00FD1787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B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E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0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4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4F2"/>
  </w:style>
  <w:style w:type="paragraph" w:styleId="a8">
    <w:name w:val="footer"/>
    <w:basedOn w:val="a"/>
    <w:link w:val="a9"/>
    <w:uiPriority w:val="99"/>
    <w:unhideWhenUsed/>
    <w:rsid w:val="00F16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B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E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0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4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4F2"/>
  </w:style>
  <w:style w:type="paragraph" w:styleId="a8">
    <w:name w:val="footer"/>
    <w:basedOn w:val="a"/>
    <w:link w:val="a9"/>
    <w:uiPriority w:val="99"/>
    <w:unhideWhenUsed/>
    <w:rsid w:val="00F16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599F-C57F-468F-90BC-57F7F98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52CA8C3F.dotm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佐伯達弥</dc:creator>
  <cp:lastModifiedBy>徳田 加代</cp:lastModifiedBy>
  <cp:revision>3</cp:revision>
  <cp:lastPrinted>2020-06-15T04:05:00Z</cp:lastPrinted>
  <dcterms:created xsi:type="dcterms:W3CDTF">2020-06-12T07:48:00Z</dcterms:created>
  <dcterms:modified xsi:type="dcterms:W3CDTF">2020-06-15T04:07:00Z</dcterms:modified>
</cp:coreProperties>
</file>