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785B52" w:rsidTr="00102D30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102D30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102D30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7E3B5B">
        <w:trPr>
          <w:cantSplit/>
          <w:trHeight w:hRule="exact" w:val="5875"/>
        </w:trPr>
        <w:tc>
          <w:tcPr>
            <w:tcW w:w="8158" w:type="dxa"/>
            <w:gridSpan w:val="7"/>
          </w:tcPr>
          <w:p w:rsidR="008C0093" w:rsidRDefault="00227931">
            <w:pPr>
              <w:snapToGrid w:val="0"/>
              <w:spacing w:before="260"/>
              <w:ind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ただし、「</w:t>
            </w:r>
            <w:r w:rsidR="00102D30" w:rsidRPr="00A56752">
              <w:rPr>
                <w:rFonts w:hint="eastAsia"/>
                <w:snapToGrid w:val="0"/>
              </w:rPr>
              <w:t>愛媛県立</w:t>
            </w:r>
            <w:r w:rsidR="00FC3D0D">
              <w:rPr>
                <w:rFonts w:hint="eastAsia"/>
                <w:snapToGrid w:val="0"/>
              </w:rPr>
              <w:t>松山工業高等</w:t>
            </w:r>
            <w:r w:rsidR="00102D30" w:rsidRPr="00A56752">
              <w:rPr>
                <w:rFonts w:hint="eastAsia"/>
                <w:snapToGrid w:val="0"/>
              </w:rPr>
              <w:t>学校</w:t>
            </w:r>
            <w:r w:rsidR="00434AF4">
              <w:rPr>
                <w:rFonts w:hint="eastAsia"/>
                <w:snapToGrid w:val="0"/>
              </w:rPr>
              <w:t>百錬館及び第２教棟</w:t>
            </w:r>
            <w:bookmarkStart w:id="0" w:name="_GoBack"/>
            <w:bookmarkEnd w:id="0"/>
            <w:r w:rsidR="00C20ECE">
              <w:rPr>
                <w:rFonts w:hint="eastAsia"/>
                <w:snapToGrid w:val="0"/>
              </w:rPr>
              <w:t>外壁</w:t>
            </w:r>
            <w:r w:rsidR="009E6A58">
              <w:rPr>
                <w:rFonts w:hint="eastAsia"/>
                <w:snapToGrid w:val="0"/>
              </w:rPr>
              <w:t>修繕業務</w:t>
            </w:r>
            <w:r>
              <w:rPr>
                <w:rFonts w:hint="eastAsia"/>
                <w:snapToGrid w:val="0"/>
              </w:rPr>
              <w:t>」</w:t>
            </w:r>
          </w:p>
          <w:p w:rsidR="00785B52" w:rsidRDefault="00C20ECE" w:rsidP="00C20ECE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入札分</w:t>
            </w:r>
            <w:r w:rsidR="00785B52"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785B52" w:rsidRDefault="002338C8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 xml:space="preserve">日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25E2B">
              <w:rPr>
                <w:rFonts w:hint="eastAsia"/>
                <w:snapToGrid w:val="0"/>
              </w:rPr>
              <w:t>愛媛県立松山工業高等学校長</w:t>
            </w:r>
            <w:r w:rsidR="00785B52">
              <w:rPr>
                <w:rFonts w:hint="eastAsia"/>
                <w:snapToGrid w:val="0"/>
              </w:rPr>
              <w:t xml:space="preserve">　様</w:t>
            </w:r>
          </w:p>
          <w:p w:rsidR="00785B52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:rsidR="00227931" w:rsidRPr="00227931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:rsidR="00785B52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98" w:rsidRDefault="00201B98">
      <w:r>
        <w:separator/>
      </w:r>
    </w:p>
  </w:endnote>
  <w:endnote w:type="continuationSeparator" w:id="0">
    <w:p w:rsidR="00201B98" w:rsidRDefault="0020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98" w:rsidRDefault="00201B98">
      <w:r>
        <w:separator/>
      </w:r>
    </w:p>
  </w:footnote>
  <w:footnote w:type="continuationSeparator" w:id="0">
    <w:p w:rsidR="00201B98" w:rsidRDefault="00201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102D30"/>
    <w:rsid w:val="00125E2B"/>
    <w:rsid w:val="00201B98"/>
    <w:rsid w:val="00227931"/>
    <w:rsid w:val="002338C8"/>
    <w:rsid w:val="003E7976"/>
    <w:rsid w:val="00434AF4"/>
    <w:rsid w:val="00561275"/>
    <w:rsid w:val="00785B52"/>
    <w:rsid w:val="007E3B5B"/>
    <w:rsid w:val="008C0093"/>
    <w:rsid w:val="00997821"/>
    <w:rsid w:val="009E6A58"/>
    <w:rsid w:val="00C20ECE"/>
    <w:rsid w:val="00E01282"/>
    <w:rsid w:val="00F77679"/>
    <w:rsid w:val="00FC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F6B1C401.dotm</Template>
  <TotalTime>29</TotalTime>
  <Pages>1</Pages>
  <Words>148</Words>
  <Characters>219</Characters>
  <Application>Microsoft Office Word</Application>
  <DocSecurity>0</DocSecurity>
  <Lines>1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住田 宏樹</cp:lastModifiedBy>
  <cp:revision>14</cp:revision>
  <cp:lastPrinted>2020-09-12T05:26:00Z</cp:lastPrinted>
  <dcterms:created xsi:type="dcterms:W3CDTF">2020-08-28T06:48:00Z</dcterms:created>
  <dcterms:modified xsi:type="dcterms:W3CDTF">2022-11-29T06:31:00Z</dcterms:modified>
</cp:coreProperties>
</file>