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7EC" w:rsidRDefault="00EE67EC">
      <w:r>
        <w:t>（様式２）</w:t>
      </w:r>
    </w:p>
    <w:p w:rsidR="00EE67EC" w:rsidRDefault="00EE67EC"/>
    <w:p w:rsidR="00EE67EC" w:rsidRDefault="00EE67EC">
      <w:pPr>
        <w:jc w:val="center"/>
      </w:pPr>
      <w:r>
        <w:rPr>
          <w:w w:val="150"/>
          <w:sz w:val="32"/>
        </w:rPr>
        <w:t>委　　任　　状</w:t>
      </w:r>
    </w:p>
    <w:p w:rsidR="00EE67EC" w:rsidRDefault="00EE67EC">
      <w:pPr>
        <w:rPr>
          <w:w w:val="150"/>
          <w:sz w:val="32"/>
        </w:rPr>
      </w:pPr>
    </w:p>
    <w:p w:rsidR="00EE67EC" w:rsidRDefault="00EE67EC">
      <w:pPr>
        <w:jc w:val="right"/>
      </w:pPr>
      <w:r>
        <w:t>令和　　年　　月　　日</w:t>
      </w:r>
    </w:p>
    <w:p w:rsidR="00EE67EC" w:rsidRDefault="00EE67EC"/>
    <w:p w:rsidR="00EE67EC" w:rsidRDefault="00AF5E6A" w:rsidP="00C31075">
      <w:pPr>
        <w:ind w:firstLineChars="100" w:firstLine="210"/>
      </w:pPr>
      <w:r>
        <w:rPr>
          <w:rFonts w:hint="eastAsia"/>
        </w:rPr>
        <w:t>愛媛県立松山工業高等学校長</w:t>
      </w:r>
      <w:r w:rsidR="00EE67EC">
        <w:t xml:space="preserve">　様</w:t>
      </w:r>
    </w:p>
    <w:p w:rsidR="00EE67EC" w:rsidRDefault="00EE67EC"/>
    <w:p w:rsidR="00EE67EC" w:rsidRDefault="00EE67EC"/>
    <w:p w:rsidR="00EE67EC" w:rsidRDefault="00EE67EC">
      <w:pPr>
        <w:ind w:firstLine="972"/>
      </w:pPr>
    </w:p>
    <w:p w:rsidR="00EE67EC" w:rsidRDefault="00EE67EC">
      <w:r>
        <w:t xml:space="preserve">　　　　　　　　住　　　　所</w:t>
      </w:r>
    </w:p>
    <w:p w:rsidR="00EE67EC" w:rsidRDefault="00EE67EC">
      <w:r>
        <w:t xml:space="preserve">　　　　　　　　商号又は名称</w:t>
      </w:r>
    </w:p>
    <w:p w:rsidR="00EE67EC" w:rsidRDefault="00EE67EC">
      <w:r>
        <w:t xml:space="preserve">　　　　　　　　氏　　　　名　　　　　　　　　　　　　　</w:t>
      </w:r>
      <w:r>
        <w:rPr>
          <w:sz w:val="20"/>
          <w:szCs w:val="20"/>
        </w:rPr>
        <w:t>㊞</w:t>
      </w:r>
    </w:p>
    <w:p w:rsidR="00EE67EC" w:rsidRDefault="00EE67EC"/>
    <w:p w:rsidR="00EE67EC" w:rsidRDefault="00EE67EC"/>
    <w:p w:rsidR="00EE67EC" w:rsidRDefault="00EE67EC">
      <w:pPr>
        <w:spacing w:line="360" w:lineRule="auto"/>
      </w:pPr>
      <w:r>
        <w:t xml:space="preserve">　私は、住所</w:t>
      </w:r>
    </w:p>
    <w:p w:rsidR="00EE67EC" w:rsidRDefault="00EE67EC">
      <w:pPr>
        <w:spacing w:line="360" w:lineRule="auto"/>
      </w:pPr>
      <w:r>
        <w:t xml:space="preserve">　　　　氏名　　　　　　　　　　　　　　　　</w:t>
      </w:r>
      <w:r>
        <w:rPr>
          <w:sz w:val="20"/>
          <w:szCs w:val="20"/>
        </w:rPr>
        <w:t>㊞</w:t>
      </w:r>
      <w:r>
        <w:t xml:space="preserve">　　　を、代理人と定め、</w:t>
      </w:r>
    </w:p>
    <w:p w:rsidR="00EE67EC" w:rsidRDefault="00EE67EC"/>
    <w:p w:rsidR="00EE67EC" w:rsidRDefault="00EE67EC">
      <w:r>
        <w:t>下記に関する入札（見積）の一切の権限を委任します。</w:t>
      </w:r>
    </w:p>
    <w:p w:rsidR="00EE67EC" w:rsidRDefault="00EE67EC"/>
    <w:p w:rsidR="00EE67EC" w:rsidRDefault="00EE67EC"/>
    <w:p w:rsidR="00EE67EC" w:rsidRDefault="00EE67EC"/>
    <w:p w:rsidR="00EE67EC" w:rsidRDefault="00EE67EC">
      <w:pPr>
        <w:jc w:val="center"/>
      </w:pPr>
      <w:r>
        <w:t>記</w:t>
      </w:r>
    </w:p>
    <w:p w:rsidR="00EE67EC" w:rsidRDefault="00EE67EC"/>
    <w:p w:rsidR="00EE67EC" w:rsidRDefault="00EE67EC"/>
    <w:p w:rsidR="00EE67EC" w:rsidRDefault="00EE67EC" w:rsidP="0020670E">
      <w:pPr>
        <w:pStyle w:val="a8"/>
        <w:ind w:left="960"/>
        <w:jc w:val="center"/>
      </w:pPr>
      <w:r>
        <w:t>愛媛県立</w:t>
      </w:r>
      <w:r w:rsidR="00301FD0">
        <w:rPr>
          <w:rFonts w:hint="eastAsia"/>
        </w:rPr>
        <w:t>松山工業高等</w:t>
      </w:r>
      <w:r>
        <w:t>学校</w:t>
      </w:r>
      <w:r w:rsidR="00CF045F">
        <w:rPr>
          <w:rFonts w:hint="eastAsia"/>
        </w:rPr>
        <w:t>百錬館及び第２教棟</w:t>
      </w:r>
      <w:bookmarkStart w:id="0" w:name="_GoBack"/>
      <w:bookmarkEnd w:id="0"/>
      <w:r w:rsidR="00AF5E6A">
        <w:rPr>
          <w:rFonts w:hint="eastAsia"/>
        </w:rPr>
        <w:t>外壁</w:t>
      </w:r>
      <w:r w:rsidR="0020670E">
        <w:rPr>
          <w:rFonts w:hint="eastAsia"/>
        </w:rPr>
        <w:t>修繕</w:t>
      </w:r>
      <w:r w:rsidR="00AF5E6A">
        <w:rPr>
          <w:rFonts w:hint="eastAsia"/>
        </w:rPr>
        <w:t>業務</w:t>
      </w:r>
    </w:p>
    <w:p w:rsidR="00EE67EC" w:rsidRDefault="00EE67EC">
      <w:pPr>
        <w:pStyle w:val="a8"/>
        <w:ind w:left="960"/>
      </w:pPr>
    </w:p>
    <w:p w:rsidR="00EE67EC" w:rsidRDefault="00EE67EC"/>
    <w:p w:rsidR="00EE67EC" w:rsidRDefault="00EE67EC">
      <w:pPr>
        <w:pStyle w:val="a8"/>
        <w:ind w:left="0" w:firstLine="0"/>
      </w:pPr>
    </w:p>
    <w:p w:rsidR="00EE67EC" w:rsidRDefault="00EE67EC">
      <w:pPr>
        <w:pStyle w:val="a8"/>
        <w:ind w:left="0" w:firstLine="0"/>
      </w:pPr>
    </w:p>
    <w:p w:rsidR="00EE67EC" w:rsidRDefault="00EE67EC">
      <w:pPr>
        <w:pStyle w:val="a8"/>
        <w:ind w:left="0" w:firstLine="0"/>
      </w:pPr>
    </w:p>
    <w:p w:rsidR="00EE67EC" w:rsidRDefault="00EE67EC">
      <w:pPr>
        <w:pStyle w:val="a8"/>
        <w:ind w:left="0" w:firstLine="0"/>
      </w:pPr>
    </w:p>
    <w:sectPr w:rsidR="00EE67EC">
      <w:pgSz w:w="11906" w:h="16838"/>
      <w:pgMar w:top="1985" w:right="849" w:bottom="1701" w:left="1701" w:header="720" w:footer="720" w:gutter="0"/>
      <w:cols w:space="720"/>
      <w:docGrid w:type="linesAndChars" w:linePitch="375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D0"/>
    <w:rsid w:val="00011510"/>
    <w:rsid w:val="0020573B"/>
    <w:rsid w:val="0020670E"/>
    <w:rsid w:val="00301FD0"/>
    <w:rsid w:val="003C1B5B"/>
    <w:rsid w:val="00895BEE"/>
    <w:rsid w:val="00AF5E6A"/>
    <w:rsid w:val="00C31075"/>
    <w:rsid w:val="00C830C3"/>
    <w:rsid w:val="00CF045F"/>
    <w:rsid w:val="00EE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451FA0B-BFF9-4CE3-9B7A-95A990F7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hAnsi="ＭＳ 明朝"/>
      <w:color w:val="00000A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a3">
    <w:name w:val="ヘッダー (文字)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a4">
    <w:name w:val="フッター (文字)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  <w:style w:type="paragraph" w:styleId="a8">
    <w:name w:val="Body Text Indent"/>
    <w:basedOn w:val="a"/>
    <w:pPr>
      <w:ind w:left="996" w:hanging="960"/>
      <w:jc w:val="left"/>
    </w:pPr>
  </w:style>
  <w:style w:type="paragraph" w:customStyle="1" w:styleId="a9">
    <w:name w:val="一太郎８/９"/>
    <w:pPr>
      <w:widowControl w:val="0"/>
      <w:suppressAutoHyphens/>
      <w:spacing w:line="408" w:lineRule="atLeast"/>
      <w:jc w:val="both"/>
    </w:pPr>
    <w:rPr>
      <w:rFonts w:ascii="ＭＳ 明朝" w:hAnsi="ＭＳ 明朝"/>
      <w:color w:val="00000A"/>
      <w:spacing w:val="7"/>
      <w:kern w:val="1"/>
      <w:sz w:val="24"/>
      <w:szCs w:val="24"/>
    </w:rPr>
  </w:style>
  <w:style w:type="paragraph" w:styleId="aa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6CD24BE3.dotm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　　札　　書</vt:lpstr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書</dc:title>
  <dc:subject/>
  <dc:creator>豊嶋貴康</dc:creator>
  <cp:keywords/>
  <dc:description/>
  <cp:lastModifiedBy>住田 宏樹</cp:lastModifiedBy>
  <cp:revision>4</cp:revision>
  <cp:lastPrinted>2021-04-14T12:37:00Z</cp:lastPrinted>
  <dcterms:created xsi:type="dcterms:W3CDTF">2022-11-28T05:07:00Z</dcterms:created>
  <dcterms:modified xsi:type="dcterms:W3CDTF">2022-11-29T06:30:00Z</dcterms:modified>
</cp:coreProperties>
</file>